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text" w:horzAnchor="page" w:tblpX="1239" w:tblpY="65"/>
        <w:tblOverlap w:val="never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31"/>
        <w:gridCol w:w="958"/>
        <w:gridCol w:w="999"/>
        <w:gridCol w:w="1747"/>
        <w:gridCol w:w="128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11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w w:val="11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w w:val="110"/>
                <w:sz w:val="28"/>
                <w:szCs w:val="28"/>
              </w:rPr>
              <w:t>名</w:t>
            </w:r>
          </w:p>
        </w:tc>
        <w:tc>
          <w:tcPr>
            <w:tcW w:w="1431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999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6"/>
                <w:w w:val="9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spacing w:val="-26"/>
                <w:w w:val="90"/>
                <w:sz w:val="24"/>
                <w:szCs w:val="28"/>
                <w:lang w:eastAsia="zh-CN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17" w:type="dxa"/>
            <w:vAlign w:val="center"/>
          </w:tcPr>
          <w:p>
            <w:pPr>
              <w:pStyle w:val="3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意向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服务片区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信息确认栏</w:t>
            </w:r>
          </w:p>
        </w:tc>
        <w:tc>
          <w:tcPr>
            <w:tcW w:w="8250" w:type="dxa"/>
            <w:gridSpan w:val="6"/>
          </w:tcPr>
          <w:p>
            <w:pPr>
              <w:pStyle w:val="3"/>
              <w:spacing w:line="36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以上填写信息均为本人真实情况，若有虚假、遗漏、错误，责任自负</w:t>
            </w:r>
            <w:r>
              <w:rPr>
                <w:rFonts w:hint="eastAsia" w:ascii="仿宋_GB2312" w:eastAsia="仿宋_GB2312"/>
                <w:color w:val="505050"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spacing w:line="360" w:lineRule="exact"/>
              <w:ind w:firstLine="3668" w:firstLineChars="1400"/>
              <w:contextualSpacing/>
              <w:jc w:val="both"/>
              <w:rPr>
                <w:rFonts w:ascii="仿宋_GB2312" w:eastAsia="仿宋_GB2312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报名人签名：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w w:val="95"/>
                <w:sz w:val="28"/>
                <w:szCs w:val="28"/>
                <w:lang w:eastAsia="zh-CN"/>
              </w:rPr>
              <w:t xml:space="preserve">     </w:t>
            </w:r>
          </w:p>
          <w:p>
            <w:pPr>
              <w:pStyle w:val="3"/>
              <w:spacing w:line="360" w:lineRule="exact"/>
              <w:ind w:firstLine="6026" w:firstLineChars="2300"/>
              <w:contextualSpacing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w w:val="9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positio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乡(镇)审核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50" w:type="dxa"/>
            <w:gridSpan w:val="6"/>
            <w:vAlign w:val="bottom"/>
          </w:tcPr>
          <w:p>
            <w:pPr>
              <w:pStyle w:val="3"/>
              <w:spacing w:line="360" w:lineRule="exact"/>
              <w:ind w:right="552" w:firstLine="3726" w:firstLineChars="1350"/>
              <w:contextualSpacing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审查人签字：</w:t>
            </w:r>
          </w:p>
          <w:p>
            <w:pPr>
              <w:pStyle w:val="3"/>
              <w:spacing w:line="360" w:lineRule="exact"/>
              <w:ind w:right="966" w:firstLine="4012" w:firstLineChars="1700"/>
              <w:contextualSpacing/>
              <w:rPr>
                <w:rFonts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（盖章）</w:t>
            </w: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                                  年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805" w:type="dxa"/>
            <w:gridSpan w:val="4"/>
            <w:vAlign w:val="center"/>
          </w:tcPr>
          <w:p>
            <w:pPr>
              <w:pStyle w:val="3"/>
              <w:spacing w:line="360" w:lineRule="exact"/>
              <w:ind w:right="552"/>
              <w:contextualSpacing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业务指导站室审查意见</w:t>
            </w:r>
          </w:p>
          <w:p>
            <w:pPr>
              <w:pStyle w:val="3"/>
              <w:spacing w:line="360" w:lineRule="exact"/>
              <w:ind w:right="552"/>
              <w:contextualSpacing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60" w:lineRule="exact"/>
              <w:ind w:right="552"/>
              <w:contextualSpacing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213995</wp:posOffset>
                      </wp:positionV>
                      <wp:extent cx="1257300" cy="3619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94585" y="7670800"/>
                                <a:ext cx="1257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  <w:t>年  月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6.15pt;margin-top:16.85pt;height:28.5pt;width:99pt;z-index:251661312;mso-width-relative:page;mso-height-relative:page;" fillcolor="#FFFFFF [3201]" filled="t" stroked="f" coordsize="21600,21600" o:gfxdata="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XVfgtUA&#10;AAAJAQAADwAAAAAAAAABACAAAAAiAAAAZHJzL2Rvd25yZXYueG1sUEsBAhQAFAAAAAgAh07iQPhK&#10;mEhbAgAAmwQAAA4AAAAAAAAAAQAgAAAAJA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审查人签字：</w:t>
            </w:r>
          </w:p>
          <w:p>
            <w:pPr>
              <w:pStyle w:val="3"/>
              <w:spacing w:line="360" w:lineRule="exact"/>
              <w:ind w:firstLine="6348" w:firstLineChars="230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2" w:type="dxa"/>
            <w:gridSpan w:val="3"/>
            <w:vAlign w:val="center"/>
          </w:tcPr>
          <w:p>
            <w:pPr>
              <w:pStyle w:val="3"/>
              <w:spacing w:line="360" w:lineRule="exact"/>
              <w:ind w:right="552"/>
              <w:contextualSpacing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科教股审查意见</w:t>
            </w:r>
          </w:p>
          <w:p>
            <w:pPr>
              <w:pStyle w:val="3"/>
              <w:spacing w:line="360" w:lineRule="exact"/>
              <w:ind w:right="552"/>
              <w:contextualSpacing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60" w:lineRule="exact"/>
              <w:ind w:right="552"/>
              <w:contextualSpacing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223520</wp:posOffset>
                      </wp:positionV>
                      <wp:extent cx="1524000" cy="353695"/>
                      <wp:effectExtent l="0" t="0" r="0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261610" y="7756525"/>
                                <a:ext cx="1524000" cy="353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  <w:t xml:space="preserve"> 年  月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4.15pt;margin-top:17.6pt;height:27.85pt;width:120pt;z-index:251660288;mso-width-relative:page;mso-height-relative:page;" fillcolor="#FFFFFF [3201]" filled="t" stroked="f" coordsize="21600,21600" o:gfxdata="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VRNutUA&#10;AAAJAQAADwAAAAAAAAABACAAAAAiAAAAZHJzL2Rvd25yZXYueG1sUEsBAhQAFAAAAAgAh07iQHqA&#10;hN9bAgAAmwQAAA4AAAAAAAAAAQAgAAAAJA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 xml:space="preserve"> 年  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审查人签字：</w:t>
            </w:r>
          </w:p>
          <w:p>
            <w:pPr>
              <w:pStyle w:val="3"/>
              <w:spacing w:line="360" w:lineRule="exact"/>
              <w:ind w:firstLine="6348" w:firstLineChars="230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417" w:type="dxa"/>
            <w:vAlign w:val="center"/>
          </w:tcPr>
          <w:p>
            <w:pPr>
              <w:pStyle w:val="3"/>
              <w:spacing w:line="36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县农业农村局审核意见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pStyle w:val="3"/>
              <w:spacing w:line="36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3"/>
              <w:spacing w:line="36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00" w:lineRule="exact"/>
              <w:ind w:firstLine="3726" w:firstLineChars="135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审查人签字：</w:t>
            </w:r>
          </w:p>
          <w:p>
            <w:pPr>
              <w:pStyle w:val="3"/>
              <w:spacing w:line="300" w:lineRule="exact"/>
              <w:ind w:firstLine="4012" w:firstLineChars="1700"/>
              <w:contextualSpacing/>
              <w:jc w:val="both"/>
              <w:rPr>
                <w:rFonts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（盖章）</w:t>
            </w:r>
          </w:p>
          <w:p>
            <w:pPr>
              <w:pStyle w:val="3"/>
              <w:spacing w:line="30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autoSpaceDE w:val="0"/>
        <w:autoSpaceDN w:val="0"/>
        <w:spacing w:line="480" w:lineRule="exact"/>
        <w:contextualSpacing/>
        <w:rPr>
          <w:rFonts w:ascii="仿宋_GB2312" w:hAnsi="仿宋" w:eastAsia="仿宋_GB2312"/>
          <w:bCs/>
          <w:color w:val="000000"/>
          <w:szCs w:val="32"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-787400</wp:posOffset>
                </wp:positionV>
                <wp:extent cx="5676900" cy="741045"/>
                <wp:effectExtent l="0" t="0" r="0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480" w:lineRule="exact"/>
                              <w:contextualSpacing/>
                              <w:jc w:val="center"/>
                              <w:rPr>
                                <w:rFonts w:ascii="方正小标宋简体" w:hAnsi="宋体" w:eastAsia="方正小标宋简体" w:cs="宋体"/>
                                <w:color w:val="313131"/>
                                <w:w w:val="105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 w:cs="宋体"/>
                                <w:color w:val="313131"/>
                                <w:w w:val="105"/>
                                <w:kern w:val="0"/>
                                <w:sz w:val="44"/>
                                <w:szCs w:val="44"/>
                              </w:rPr>
                              <w:t>崇义县202</w:t>
                            </w:r>
                            <w:r>
                              <w:rPr>
                                <w:rFonts w:hint="eastAsia" w:ascii="方正小标宋简体" w:hAnsi="宋体" w:eastAsia="方正小标宋简体" w:cs="宋体"/>
                                <w:color w:val="313131"/>
                                <w:w w:val="105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方正小标宋简体" w:hAnsi="宋体" w:eastAsia="方正小标宋简体" w:cs="宋体"/>
                                <w:color w:val="313131"/>
                                <w:w w:val="105"/>
                                <w:kern w:val="0"/>
                                <w:sz w:val="44"/>
                                <w:szCs w:val="44"/>
                              </w:rPr>
                              <w:t>年特聘农技员申请表</w:t>
                            </w:r>
                          </w:p>
                          <w:p>
                            <w:pPr>
                              <w:ind w:firstLine="320" w:firstLineChars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t>指导员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62pt;height:58.35pt;width:447pt;mso-position-horizontal:center;mso-position-horizontal-relative:margin;z-index:251659264;mso-width-relative:page;mso-height-relative:page;" fillcolor="#FFFFFF [3201]" filled="t" stroked="f" coordsize="21600,21600" o:gfxdata="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XPwdHTAAAACAEAAA8AAAAA&#10;AAAAAQAgAAAAIgAAAGRycy9kb3ducmV2LnhtbFBLAQIUABQAAAAIAIdO4kCo1faZUgIAAI8EAAAO&#10;AAAAAAAAAAEAIAAAACI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spacing w:line="480" w:lineRule="exact"/>
                        <w:contextualSpacing/>
                        <w:jc w:val="center"/>
                        <w:rPr>
                          <w:rFonts w:ascii="方正小标宋简体" w:hAnsi="宋体" w:eastAsia="方正小标宋简体" w:cs="宋体"/>
                          <w:color w:val="313131"/>
                          <w:w w:val="105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小标宋简体" w:hAnsi="宋体" w:eastAsia="方正小标宋简体" w:cs="宋体"/>
                          <w:color w:val="313131"/>
                          <w:w w:val="105"/>
                          <w:kern w:val="0"/>
                          <w:sz w:val="44"/>
                          <w:szCs w:val="44"/>
                        </w:rPr>
                        <w:t>崇义县202</w:t>
                      </w:r>
                      <w:r>
                        <w:rPr>
                          <w:rFonts w:hint="eastAsia" w:ascii="方正小标宋简体" w:hAnsi="宋体" w:eastAsia="方正小标宋简体" w:cs="宋体"/>
                          <w:color w:val="313131"/>
                          <w:w w:val="105"/>
                          <w:kern w:val="0"/>
                          <w:sz w:val="44"/>
                          <w:szCs w:val="4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方正小标宋简体" w:hAnsi="宋体" w:eastAsia="方正小标宋简体" w:cs="宋体"/>
                          <w:color w:val="313131"/>
                          <w:w w:val="105"/>
                          <w:kern w:val="0"/>
                          <w:sz w:val="44"/>
                          <w:szCs w:val="44"/>
                        </w:rPr>
                        <w:t>年特聘农技员申请表</w:t>
                      </w:r>
                    </w:p>
                    <w:p>
                      <w:pPr>
                        <w:ind w:firstLine="320" w:firstLineChars="1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t>指导员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088023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numPr>
            <w:ilvl w:val="0"/>
            <w:numId w:val="1"/>
          </w:numPr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088023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numPr>
            <w:ilvl w:val="0"/>
            <w:numId w:val="2"/>
          </w:num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77C59"/>
    <w:multiLevelType w:val="multilevel"/>
    <w:tmpl w:val="46C77C59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D25135"/>
    <w:multiLevelType w:val="multilevel"/>
    <w:tmpl w:val="54D25135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E7"/>
    <w:rsid w:val="00014EAB"/>
    <w:rsid w:val="0002065A"/>
    <w:rsid w:val="00025796"/>
    <w:rsid w:val="00032696"/>
    <w:rsid w:val="0007437E"/>
    <w:rsid w:val="00087714"/>
    <w:rsid w:val="000A3B9A"/>
    <w:rsid w:val="000E1861"/>
    <w:rsid w:val="0011100D"/>
    <w:rsid w:val="0011319D"/>
    <w:rsid w:val="00126F48"/>
    <w:rsid w:val="0012750D"/>
    <w:rsid w:val="00131344"/>
    <w:rsid w:val="00132BBE"/>
    <w:rsid w:val="00132EC9"/>
    <w:rsid w:val="0015276A"/>
    <w:rsid w:val="00156F0A"/>
    <w:rsid w:val="00185AD7"/>
    <w:rsid w:val="001B5E50"/>
    <w:rsid w:val="001D2777"/>
    <w:rsid w:val="001D63C4"/>
    <w:rsid w:val="001F0681"/>
    <w:rsid w:val="001F6F15"/>
    <w:rsid w:val="00210DCC"/>
    <w:rsid w:val="0024466D"/>
    <w:rsid w:val="0026167C"/>
    <w:rsid w:val="00292A45"/>
    <w:rsid w:val="0029389D"/>
    <w:rsid w:val="002A2FA2"/>
    <w:rsid w:val="002A60B7"/>
    <w:rsid w:val="002B3FBD"/>
    <w:rsid w:val="002C7EAB"/>
    <w:rsid w:val="002D01FA"/>
    <w:rsid w:val="002D50E7"/>
    <w:rsid w:val="002E51D9"/>
    <w:rsid w:val="002F765F"/>
    <w:rsid w:val="00310B85"/>
    <w:rsid w:val="00313A70"/>
    <w:rsid w:val="00320BB5"/>
    <w:rsid w:val="00326B88"/>
    <w:rsid w:val="00361FF6"/>
    <w:rsid w:val="00366B01"/>
    <w:rsid w:val="003A4DA8"/>
    <w:rsid w:val="003C6373"/>
    <w:rsid w:val="003D4AF3"/>
    <w:rsid w:val="003E2B97"/>
    <w:rsid w:val="00403ACA"/>
    <w:rsid w:val="00414EE1"/>
    <w:rsid w:val="0043029F"/>
    <w:rsid w:val="00434DC7"/>
    <w:rsid w:val="00436A06"/>
    <w:rsid w:val="00436AF2"/>
    <w:rsid w:val="00440242"/>
    <w:rsid w:val="00440FAA"/>
    <w:rsid w:val="004423AD"/>
    <w:rsid w:val="0047020C"/>
    <w:rsid w:val="00470510"/>
    <w:rsid w:val="00471842"/>
    <w:rsid w:val="00472B44"/>
    <w:rsid w:val="00474236"/>
    <w:rsid w:val="00480873"/>
    <w:rsid w:val="00490136"/>
    <w:rsid w:val="00493F1D"/>
    <w:rsid w:val="004974B6"/>
    <w:rsid w:val="004B4463"/>
    <w:rsid w:val="004B6C76"/>
    <w:rsid w:val="004C1EB6"/>
    <w:rsid w:val="00503186"/>
    <w:rsid w:val="00516025"/>
    <w:rsid w:val="0051724B"/>
    <w:rsid w:val="00535839"/>
    <w:rsid w:val="00541253"/>
    <w:rsid w:val="005520C5"/>
    <w:rsid w:val="005732FE"/>
    <w:rsid w:val="005A24F9"/>
    <w:rsid w:val="005B6D3F"/>
    <w:rsid w:val="005C1D7A"/>
    <w:rsid w:val="005F0559"/>
    <w:rsid w:val="006104DD"/>
    <w:rsid w:val="00613524"/>
    <w:rsid w:val="00615168"/>
    <w:rsid w:val="00616BF3"/>
    <w:rsid w:val="00620E1D"/>
    <w:rsid w:val="00642935"/>
    <w:rsid w:val="00652474"/>
    <w:rsid w:val="006577B8"/>
    <w:rsid w:val="0066080E"/>
    <w:rsid w:val="00681FEE"/>
    <w:rsid w:val="00687A06"/>
    <w:rsid w:val="00693EE6"/>
    <w:rsid w:val="006B3E8D"/>
    <w:rsid w:val="006B6561"/>
    <w:rsid w:val="006B7684"/>
    <w:rsid w:val="006D7CD6"/>
    <w:rsid w:val="00702536"/>
    <w:rsid w:val="007056A4"/>
    <w:rsid w:val="00724043"/>
    <w:rsid w:val="007271A5"/>
    <w:rsid w:val="0072761F"/>
    <w:rsid w:val="00731003"/>
    <w:rsid w:val="00734B5B"/>
    <w:rsid w:val="0077338E"/>
    <w:rsid w:val="00785F2D"/>
    <w:rsid w:val="00795BA4"/>
    <w:rsid w:val="00796155"/>
    <w:rsid w:val="007A1645"/>
    <w:rsid w:val="007A2296"/>
    <w:rsid w:val="007A4500"/>
    <w:rsid w:val="007B1BE7"/>
    <w:rsid w:val="007C7D7B"/>
    <w:rsid w:val="007E58EA"/>
    <w:rsid w:val="008100E9"/>
    <w:rsid w:val="00815DAD"/>
    <w:rsid w:val="00820D22"/>
    <w:rsid w:val="0082575E"/>
    <w:rsid w:val="00827E48"/>
    <w:rsid w:val="0083468F"/>
    <w:rsid w:val="00844D47"/>
    <w:rsid w:val="00855335"/>
    <w:rsid w:val="008734AC"/>
    <w:rsid w:val="0089309F"/>
    <w:rsid w:val="008C390A"/>
    <w:rsid w:val="008E3BBD"/>
    <w:rsid w:val="008E414F"/>
    <w:rsid w:val="008F3A35"/>
    <w:rsid w:val="008F6280"/>
    <w:rsid w:val="009042FE"/>
    <w:rsid w:val="00907E61"/>
    <w:rsid w:val="00911180"/>
    <w:rsid w:val="00911BA2"/>
    <w:rsid w:val="009515BE"/>
    <w:rsid w:val="00966642"/>
    <w:rsid w:val="009762D8"/>
    <w:rsid w:val="0097698B"/>
    <w:rsid w:val="009A5906"/>
    <w:rsid w:val="009B0E51"/>
    <w:rsid w:val="009B5C96"/>
    <w:rsid w:val="009B6EC8"/>
    <w:rsid w:val="009C0462"/>
    <w:rsid w:val="009C3AE2"/>
    <w:rsid w:val="009D51F1"/>
    <w:rsid w:val="009E5B3E"/>
    <w:rsid w:val="009E7FB2"/>
    <w:rsid w:val="00A04597"/>
    <w:rsid w:val="00A05436"/>
    <w:rsid w:val="00A10E9C"/>
    <w:rsid w:val="00A204F3"/>
    <w:rsid w:val="00A562AC"/>
    <w:rsid w:val="00A71901"/>
    <w:rsid w:val="00AD708A"/>
    <w:rsid w:val="00AF7A9F"/>
    <w:rsid w:val="00B10E28"/>
    <w:rsid w:val="00B17F0D"/>
    <w:rsid w:val="00B217CD"/>
    <w:rsid w:val="00B32B8C"/>
    <w:rsid w:val="00B5381B"/>
    <w:rsid w:val="00BA09DE"/>
    <w:rsid w:val="00BA5657"/>
    <w:rsid w:val="00BA7B35"/>
    <w:rsid w:val="00BC648A"/>
    <w:rsid w:val="00C41D0A"/>
    <w:rsid w:val="00C5486F"/>
    <w:rsid w:val="00C7166E"/>
    <w:rsid w:val="00CA0F43"/>
    <w:rsid w:val="00CA2FF4"/>
    <w:rsid w:val="00CF4737"/>
    <w:rsid w:val="00D15D89"/>
    <w:rsid w:val="00D17AD9"/>
    <w:rsid w:val="00D635CC"/>
    <w:rsid w:val="00D7548A"/>
    <w:rsid w:val="00D769F9"/>
    <w:rsid w:val="00D805E4"/>
    <w:rsid w:val="00D842D0"/>
    <w:rsid w:val="00DA614D"/>
    <w:rsid w:val="00DD0419"/>
    <w:rsid w:val="00DD20AC"/>
    <w:rsid w:val="00DD2D6E"/>
    <w:rsid w:val="00DD3B25"/>
    <w:rsid w:val="00DD67DB"/>
    <w:rsid w:val="00DD7FFB"/>
    <w:rsid w:val="00DE13B2"/>
    <w:rsid w:val="00DE58CA"/>
    <w:rsid w:val="00E118B2"/>
    <w:rsid w:val="00E26B49"/>
    <w:rsid w:val="00E43B3F"/>
    <w:rsid w:val="00E44BD7"/>
    <w:rsid w:val="00E46734"/>
    <w:rsid w:val="00E85A85"/>
    <w:rsid w:val="00EA10F0"/>
    <w:rsid w:val="00EB5A2D"/>
    <w:rsid w:val="00EC4F03"/>
    <w:rsid w:val="00EE1420"/>
    <w:rsid w:val="00EE3FB9"/>
    <w:rsid w:val="00EF01DA"/>
    <w:rsid w:val="00EF30F6"/>
    <w:rsid w:val="00EF4307"/>
    <w:rsid w:val="00F16AC0"/>
    <w:rsid w:val="00F32836"/>
    <w:rsid w:val="00F37245"/>
    <w:rsid w:val="00F71C9A"/>
    <w:rsid w:val="00F7343D"/>
    <w:rsid w:val="00F75EBB"/>
    <w:rsid w:val="00F90DDB"/>
    <w:rsid w:val="00FA196E"/>
    <w:rsid w:val="00FE6824"/>
    <w:rsid w:val="028068B3"/>
    <w:rsid w:val="05F84B40"/>
    <w:rsid w:val="0E5E47A6"/>
    <w:rsid w:val="0FCA299B"/>
    <w:rsid w:val="17725EA4"/>
    <w:rsid w:val="25140ADF"/>
    <w:rsid w:val="25303ECC"/>
    <w:rsid w:val="29370202"/>
    <w:rsid w:val="2C216CF6"/>
    <w:rsid w:val="2CA630E6"/>
    <w:rsid w:val="2D0A5769"/>
    <w:rsid w:val="2EAE1B1B"/>
    <w:rsid w:val="322A5283"/>
    <w:rsid w:val="360618E7"/>
    <w:rsid w:val="39E205E6"/>
    <w:rsid w:val="3B1344DC"/>
    <w:rsid w:val="407D65C7"/>
    <w:rsid w:val="456D50A4"/>
    <w:rsid w:val="45870A8B"/>
    <w:rsid w:val="47364A5A"/>
    <w:rsid w:val="484070FE"/>
    <w:rsid w:val="49C164C7"/>
    <w:rsid w:val="4B615FE9"/>
    <w:rsid w:val="4EFE3DA3"/>
    <w:rsid w:val="4F5D4683"/>
    <w:rsid w:val="53FB7915"/>
    <w:rsid w:val="565E79A0"/>
    <w:rsid w:val="575C296C"/>
    <w:rsid w:val="576542C7"/>
    <w:rsid w:val="57A16452"/>
    <w:rsid w:val="5949296C"/>
    <w:rsid w:val="5A866D35"/>
    <w:rsid w:val="5B0A0B1D"/>
    <w:rsid w:val="5B8E74D7"/>
    <w:rsid w:val="5E736A3C"/>
    <w:rsid w:val="5F5F670F"/>
    <w:rsid w:val="618F691E"/>
    <w:rsid w:val="650C5124"/>
    <w:rsid w:val="67D1413E"/>
    <w:rsid w:val="6EAD33B6"/>
    <w:rsid w:val="6FBD79FE"/>
    <w:rsid w:val="7175454B"/>
    <w:rsid w:val="731C2A67"/>
    <w:rsid w:val="734F51A1"/>
    <w:rsid w:val="746A10E8"/>
    <w:rsid w:val="74D37CB8"/>
    <w:rsid w:val="78F6357B"/>
    <w:rsid w:val="7A00488E"/>
    <w:rsid w:val="7D5D02A8"/>
    <w:rsid w:val="7DD2625B"/>
    <w:rsid w:val="7FA42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widowControl w:val="0"/>
      <w:autoSpaceDE w:val="0"/>
      <w:autoSpaceDN w:val="0"/>
      <w:ind w:left="101"/>
      <w:outlineLvl w:val="1"/>
    </w:pPr>
    <w:rPr>
      <w:rFonts w:ascii="宋体" w:hAnsi="宋体" w:eastAsia="宋体" w:cs="宋体"/>
      <w:sz w:val="30"/>
      <w:szCs w:val="30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9"/>
      <w:szCs w:val="29"/>
      <w:lang w:val="en-US" w:eastAsia="en-US" w:bidi="ar-SA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7169;&#26495;\&#20048;&#20013;&#20892;&#20844;&#25991;&#27169;&#26495;&#65288;2020-0501&#29256;&#65289;\&#65288;20200501&#65289;1&#35831;&#31034;&#65288;&#24120;&#21153;&#20250;&#35758;&#39064;&#24517;&#39035;&#20351;&#29992;&#27492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016F2-52C5-4F62-9249-8C680615D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（20200501）1请示（常务会议题必须使用此模板）</Template>
  <Company>Sky123.Org</Company>
  <Pages>1</Pages>
  <Words>57</Words>
  <Characters>325</Characters>
  <Lines>2</Lines>
  <Paragraphs>1</Paragraphs>
  <TotalTime>25</TotalTime>
  <ScaleCrop>false</ScaleCrop>
  <LinksUpToDate>false</LinksUpToDate>
  <CharactersWithSpaces>381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2020-10-28T02:56:00Z</dcterms:created>
  <dc:creator>陈开丰</dc:creator>
  <cp:lastModifiedBy>、、、</cp:lastModifiedBy>
  <cp:lastPrinted>2020-11-05T03:59:00Z</cp:lastPrinted>
  <dcterms:modified xsi:type="dcterms:W3CDTF">2021-11-01T08:16:42Z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2A4EC30925E14E0B83CC6CA0167D49D9</vt:lpwstr>
  </property>
</Properties>
</file>